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B3" w:rsidRDefault="00DE1506" w:rsidP="00F551B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E1506">
        <w:rPr>
          <w:b/>
          <w:sz w:val="40"/>
          <w:szCs w:val="40"/>
        </w:rPr>
        <w:t>CALENDARIOS DE ACTIVIDADES</w:t>
      </w:r>
      <w:r w:rsidR="00CA3047">
        <w:rPr>
          <w:b/>
          <w:sz w:val="40"/>
          <w:szCs w:val="40"/>
        </w:rPr>
        <w:t xml:space="preserve"> 2020</w:t>
      </w:r>
    </w:p>
    <w:p w:rsidR="00DE1506" w:rsidRDefault="00DE1506" w:rsidP="00F551B3">
      <w:pPr>
        <w:jc w:val="both"/>
      </w:pPr>
    </w:p>
    <w:p w:rsidR="00DE1506" w:rsidRDefault="00DE1506" w:rsidP="00F551B3">
      <w:pPr>
        <w:jc w:val="both"/>
        <w:rPr>
          <w:noProof/>
        </w:rPr>
      </w:pPr>
      <w:r>
        <w:t xml:space="preserve">21-22 y 23 DE </w:t>
      </w:r>
      <w:proofErr w:type="gramStart"/>
      <w:r>
        <w:t>FEBRERO :</w:t>
      </w:r>
      <w:proofErr w:type="gramEnd"/>
      <w:r>
        <w:t xml:space="preserve">          </w:t>
      </w:r>
      <w:r w:rsidRPr="00DE15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566B42" wp14:editId="175D7C01">
            <wp:extent cx="1648800" cy="4644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06" w:rsidRDefault="00DE1506" w:rsidP="00F551B3">
      <w:pPr>
        <w:jc w:val="both"/>
      </w:pPr>
      <w:r>
        <w:t>En el pabellón de Cristal de la Casa de Campo de Madrid. Entrada para socios</w:t>
      </w:r>
    </w:p>
    <w:p w:rsidR="00DE1506" w:rsidRDefault="00DE1506" w:rsidP="00F551B3">
      <w:pPr>
        <w:jc w:val="both"/>
      </w:pPr>
      <w:r>
        <w:t xml:space="preserve">Del club: 9 € (en lugar de 15 €) pedir las invitaciones para socios al Club </w:t>
      </w:r>
    </w:p>
    <w:p w:rsidR="0035579B" w:rsidRPr="001117DC" w:rsidRDefault="001117DC" w:rsidP="00F551B3">
      <w:pPr>
        <w:jc w:val="both"/>
        <w:rPr>
          <w:i/>
        </w:rPr>
      </w:pPr>
      <w:r w:rsidRPr="001117DC">
        <w:rPr>
          <w:i/>
        </w:rPr>
        <w:t>Actividad propuesta por Enrique MARTÍ</w:t>
      </w:r>
    </w:p>
    <w:p w:rsidR="00DE1506" w:rsidRDefault="00DE1506" w:rsidP="00F551B3">
      <w:pPr>
        <w:jc w:val="both"/>
      </w:pPr>
    </w:p>
    <w:p w:rsidR="00DE1506" w:rsidRDefault="00120055" w:rsidP="00F551B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1D9196" wp14:editId="3666D68C">
            <wp:simplePos x="0" y="0"/>
            <wp:positionH relativeFrom="column">
              <wp:posOffset>4472940</wp:posOffset>
            </wp:positionH>
            <wp:positionV relativeFrom="paragraph">
              <wp:posOffset>4445</wp:posOffset>
            </wp:positionV>
            <wp:extent cx="1114425" cy="742950"/>
            <wp:effectExtent l="19050" t="19050" r="28575" b="19050"/>
            <wp:wrapNone/>
            <wp:docPr id="2" name="Imagen 2" descr="Resultado de imagen de logo fuente del saz madri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fuente del saz madrid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9B">
        <w:t>14 DE MARZO</w:t>
      </w:r>
      <w:r w:rsidR="00EE3A22">
        <w:t xml:space="preserve">  (</w:t>
      </w:r>
      <w:proofErr w:type="gramStart"/>
      <w:r w:rsidR="00EE3A22">
        <w:t>Sábado</w:t>
      </w:r>
      <w:proofErr w:type="gramEnd"/>
      <w:r w:rsidR="00EE3A22">
        <w:t>)</w:t>
      </w:r>
      <w:r w:rsidR="0035579B">
        <w:t>:   FUENTE EL SAZ</w:t>
      </w:r>
    </w:p>
    <w:p w:rsidR="0035579B" w:rsidRDefault="0035579B" w:rsidP="00F551B3">
      <w:pPr>
        <w:jc w:val="both"/>
      </w:pPr>
      <w:r>
        <w:t xml:space="preserve">Concentración de coches clásicos en el </w:t>
      </w:r>
    </w:p>
    <w:p w:rsidR="00DE1506" w:rsidRDefault="0035579B" w:rsidP="00F551B3">
      <w:pPr>
        <w:jc w:val="both"/>
      </w:pPr>
      <w:r>
        <w:t xml:space="preserve">Pabellón municipal e invitación por parte  </w:t>
      </w:r>
    </w:p>
    <w:p w:rsidR="00DE1506" w:rsidRDefault="0035579B" w:rsidP="00F551B3">
      <w:pPr>
        <w:jc w:val="both"/>
      </w:pPr>
      <w:r>
        <w:t xml:space="preserve">De los restaurantes (10€ por persona) </w:t>
      </w:r>
    </w:p>
    <w:p w:rsidR="001117DC" w:rsidRPr="001117DC" w:rsidRDefault="001117DC" w:rsidP="001117DC">
      <w:pPr>
        <w:jc w:val="both"/>
        <w:rPr>
          <w:i/>
        </w:rPr>
      </w:pPr>
      <w:r w:rsidRPr="001117DC">
        <w:rPr>
          <w:i/>
        </w:rPr>
        <w:t>Actividad propuesta por Cipriano BELLO</w:t>
      </w:r>
    </w:p>
    <w:p w:rsidR="00CA3047" w:rsidRDefault="001117DC" w:rsidP="00F551B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DC1CE" wp14:editId="27D0B72E">
            <wp:simplePos x="0" y="0"/>
            <wp:positionH relativeFrom="column">
              <wp:posOffset>4232791</wp:posOffset>
            </wp:positionH>
            <wp:positionV relativeFrom="paragraph">
              <wp:posOffset>117475</wp:posOffset>
            </wp:positionV>
            <wp:extent cx="1362075" cy="690245"/>
            <wp:effectExtent l="0" t="0" r="952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and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22" w:rsidRDefault="00EE3A22" w:rsidP="00EE3A22">
      <w:pPr>
        <w:jc w:val="both"/>
      </w:pPr>
      <w:r>
        <w:t>19 DE ABRIL (Domingo)</w:t>
      </w:r>
      <w:proofErr w:type="gramStart"/>
      <w:r>
        <w:t>:  EL</w:t>
      </w:r>
      <w:proofErr w:type="gramEnd"/>
      <w:r>
        <w:t xml:space="preserve"> TREN DE ARGANDA</w:t>
      </w:r>
      <w:r w:rsidR="00695161">
        <w:t xml:space="preserve">   </w:t>
      </w:r>
    </w:p>
    <w:p w:rsidR="004627D1" w:rsidRDefault="00EE3A22" w:rsidP="00EE3A22">
      <w:pPr>
        <w:jc w:val="both"/>
      </w:pPr>
      <w:r>
        <w:t>Paseo en un tren de vapor</w:t>
      </w:r>
      <w:proofErr w:type="gramStart"/>
      <w:r>
        <w:t>:  e</w:t>
      </w:r>
      <w:r w:rsidRPr="00EE3A22">
        <w:t>l</w:t>
      </w:r>
      <w:proofErr w:type="gramEnd"/>
      <w:r w:rsidRPr="00EE3A22">
        <w:t xml:space="preserve"> viaje, de unos 4 kilómetros, </w:t>
      </w:r>
    </w:p>
    <w:p w:rsidR="00EE3A22" w:rsidRDefault="00EE3A22" w:rsidP="00EE3A22">
      <w:pPr>
        <w:jc w:val="both"/>
        <w:rPr>
          <w:rStyle w:val="Textoennegrita"/>
          <w:rFonts w:ascii="inherit" w:hAnsi="inherit"/>
          <w:color w:val="2D2D2D"/>
          <w:bdr w:val="none" w:sz="0" w:space="0" w:color="auto" w:frame="1"/>
        </w:rPr>
      </w:pPr>
      <w:proofErr w:type="gramStart"/>
      <w:r w:rsidRPr="00EE3A22">
        <w:t>dura</w:t>
      </w:r>
      <w:proofErr w:type="gramEnd"/>
      <w:r w:rsidRPr="00EE3A22">
        <w:t xml:space="preserve"> </w:t>
      </w:r>
      <w:r w:rsidR="004627D1">
        <w:t>unos</w:t>
      </w:r>
      <w:r w:rsidRPr="00EE3A22">
        <w:t xml:space="preserve"> 45 minutos. Sale desde </w:t>
      </w:r>
      <w:r w:rsidRPr="00EE3A22">
        <w:rPr>
          <w:b/>
          <w:bCs/>
        </w:rPr>
        <w:t>La Poveda</w:t>
      </w:r>
      <w:r w:rsidR="004627D1">
        <w:rPr>
          <w:b/>
          <w:bCs/>
        </w:rPr>
        <w:t xml:space="preserve"> (</w:t>
      </w:r>
      <w:r w:rsidRPr="00EE3A22">
        <w:rPr>
          <w:b/>
          <w:bCs/>
        </w:rPr>
        <w:t>Arganda</w:t>
      </w:r>
      <w:r w:rsidR="004627D1">
        <w:rPr>
          <w:b/>
          <w:bCs/>
        </w:rPr>
        <w:t>)</w:t>
      </w:r>
      <w:r>
        <w:rPr>
          <w:rStyle w:val="Textoennegrita"/>
          <w:rFonts w:ascii="inherit" w:hAnsi="inherit"/>
          <w:color w:val="2D2D2D"/>
          <w:bdr w:val="none" w:sz="0" w:space="0" w:color="auto" w:frame="1"/>
        </w:rPr>
        <w:t xml:space="preserve"> </w:t>
      </w:r>
    </w:p>
    <w:p w:rsidR="00EE3A22" w:rsidRDefault="00EE3A22" w:rsidP="00EE3A22">
      <w:pPr>
        <w:jc w:val="both"/>
      </w:pPr>
      <w:r>
        <w:rPr>
          <w:rStyle w:val="Textoennegrita"/>
          <w:rFonts w:ascii="inherit" w:hAnsi="inherit"/>
          <w:color w:val="2D2D2D"/>
          <w:bdr w:val="none" w:sz="0" w:space="0" w:color="auto" w:frame="1"/>
        </w:rPr>
        <w:t xml:space="preserve"> </w:t>
      </w:r>
      <w:hyperlink r:id="rId11" w:history="1">
        <w:r w:rsidRPr="00854E27">
          <w:rPr>
            <w:rStyle w:val="Hipervnculo"/>
          </w:rPr>
          <w:t>https://www.esmadrid.com/tren-de-arganda</w:t>
        </w:r>
      </w:hyperlink>
    </w:p>
    <w:p w:rsidR="0035579B" w:rsidRDefault="0035579B" w:rsidP="00F551B3">
      <w:pPr>
        <w:jc w:val="both"/>
      </w:pPr>
    </w:p>
    <w:p w:rsidR="00C7692E" w:rsidRDefault="00C7692E" w:rsidP="00C7692E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2097D2" wp14:editId="556D355F">
            <wp:simplePos x="0" y="0"/>
            <wp:positionH relativeFrom="column">
              <wp:posOffset>3539706</wp:posOffset>
            </wp:positionH>
            <wp:positionV relativeFrom="paragraph">
              <wp:posOffset>27939</wp:posOffset>
            </wp:positionV>
            <wp:extent cx="2046208" cy="8286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49" cy="8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Posibilidad del fin de semana </w:t>
      </w:r>
      <w:r w:rsidR="008B2BB1">
        <w:t>25</w:t>
      </w:r>
      <w:r>
        <w:t xml:space="preserve"> y </w:t>
      </w:r>
      <w:r w:rsidR="008B2BB1">
        <w:t>26</w:t>
      </w:r>
      <w:r>
        <w:t xml:space="preserve">  DE </w:t>
      </w:r>
      <w:r w:rsidR="008B2BB1">
        <w:t>MAYO</w:t>
      </w:r>
    </w:p>
    <w:p w:rsidR="00C7692E" w:rsidRDefault="00C7692E" w:rsidP="00C7692E">
      <w:pPr>
        <w:jc w:val="both"/>
      </w:pPr>
      <w:r>
        <w:t xml:space="preserve">ALARCON  (CUENCA)  </w:t>
      </w:r>
    </w:p>
    <w:p w:rsidR="00C7692E" w:rsidRPr="001117DC" w:rsidRDefault="001117DC" w:rsidP="00C7692E">
      <w:pPr>
        <w:jc w:val="both"/>
        <w:rPr>
          <w:i/>
        </w:rPr>
      </w:pPr>
      <w:r w:rsidRPr="001117DC">
        <w:rPr>
          <w:i/>
        </w:rPr>
        <w:t>Activi</w:t>
      </w:r>
      <w:r>
        <w:rPr>
          <w:i/>
        </w:rPr>
        <w:t>dad propuesta por Federico FERNÁ</w:t>
      </w:r>
      <w:r w:rsidRPr="001117DC">
        <w:rPr>
          <w:i/>
        </w:rPr>
        <w:t>NDEZ</w:t>
      </w:r>
    </w:p>
    <w:p w:rsidR="00C7692E" w:rsidRPr="001117DC" w:rsidRDefault="001117DC" w:rsidP="00C7692E">
      <w:pPr>
        <w:jc w:val="both"/>
        <w:rPr>
          <w:i/>
        </w:rPr>
      </w:pPr>
      <w:r w:rsidRPr="001117DC">
        <w:rPr>
          <w:i/>
        </w:rPr>
        <w:t xml:space="preserve">Y Antonio ZAHONERO </w:t>
      </w:r>
    </w:p>
    <w:p w:rsidR="00372F3E" w:rsidRPr="003A6BEF" w:rsidRDefault="00AE324D" w:rsidP="00372F3E">
      <w:pPr>
        <w:rPr>
          <w:color w:val="000000"/>
        </w:rPr>
      </w:pPr>
      <w:r>
        <w:rPr>
          <w:i/>
        </w:rPr>
        <w:t>Buena</w:t>
      </w:r>
      <w:r w:rsidR="00372F3E" w:rsidRPr="003A6BEF">
        <w:rPr>
          <w:i/>
        </w:rPr>
        <w:t xml:space="preserve"> para Socios y amigos de Levante</w:t>
      </w:r>
    </w:p>
    <w:p w:rsidR="00CA3047" w:rsidRDefault="00CA3047" w:rsidP="00F551B3">
      <w:pPr>
        <w:jc w:val="both"/>
      </w:pPr>
    </w:p>
    <w:p w:rsidR="00C7692E" w:rsidRDefault="00C7692E" w:rsidP="00F551B3">
      <w:pPr>
        <w:jc w:val="both"/>
      </w:pPr>
    </w:p>
    <w:p w:rsidR="00C7692E" w:rsidRDefault="004627D1" w:rsidP="00F551B3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4F3050" wp14:editId="73FD4E8B">
            <wp:simplePos x="0" y="0"/>
            <wp:positionH relativeFrom="column">
              <wp:posOffset>3930015</wp:posOffset>
            </wp:positionH>
            <wp:positionV relativeFrom="paragraph">
              <wp:posOffset>1270</wp:posOffset>
            </wp:positionV>
            <wp:extent cx="1657350" cy="932815"/>
            <wp:effectExtent l="0" t="0" r="0" b="63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_2_segovia_caminos_para_el_viajer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183">
        <w:t xml:space="preserve">Posibilidad del fin de semana </w:t>
      </w:r>
      <w:proofErr w:type="gramStart"/>
      <w:r w:rsidR="00C7692E">
        <w:t>Viernes</w:t>
      </w:r>
      <w:proofErr w:type="gramEnd"/>
      <w:r w:rsidR="00C7692E">
        <w:t xml:space="preserve"> 5  </w:t>
      </w:r>
      <w:r w:rsidR="00EE3A22">
        <w:t xml:space="preserve">y </w:t>
      </w:r>
      <w:r w:rsidR="00C7692E">
        <w:t>Sábado</w:t>
      </w:r>
    </w:p>
    <w:p w:rsidR="004627D1" w:rsidRDefault="00C7692E" w:rsidP="00F551B3">
      <w:pPr>
        <w:jc w:val="both"/>
      </w:pPr>
      <w:r>
        <w:t xml:space="preserve">6 de junio  </w:t>
      </w:r>
      <w:r w:rsidR="00EE3A22">
        <w:t>R</w:t>
      </w:r>
      <w:r w:rsidR="00BA6183">
        <w:t xml:space="preserve">ECORRIDO POR LA ZONA NORTE </w:t>
      </w:r>
    </w:p>
    <w:p w:rsidR="008B2BB1" w:rsidRDefault="00BA6183" w:rsidP="00F551B3">
      <w:pPr>
        <w:jc w:val="both"/>
      </w:pPr>
      <w:r>
        <w:t>DE MADRID</w:t>
      </w:r>
      <w:r w:rsidR="00695161">
        <w:t>/SEGOVIA</w:t>
      </w:r>
      <w:r w:rsidR="00120055">
        <w:t xml:space="preserve"> y</w:t>
      </w:r>
      <w:r w:rsidR="008B2BB1">
        <w:t xml:space="preserve"> La GRANJA (visita del</w:t>
      </w:r>
    </w:p>
    <w:p w:rsidR="004627D1" w:rsidRDefault="008B2BB1" w:rsidP="00F551B3">
      <w:pPr>
        <w:jc w:val="both"/>
      </w:pPr>
      <w:r>
        <w:t xml:space="preserve">Museo de vidrio, </w:t>
      </w:r>
      <w:proofErr w:type="spellStart"/>
      <w:r>
        <w:t>Navafria</w:t>
      </w:r>
      <w:proofErr w:type="spellEnd"/>
      <w:r>
        <w:t>,</w:t>
      </w:r>
      <w:r w:rsidR="00695161">
        <w:t xml:space="preserve"> </w:t>
      </w:r>
      <w:proofErr w:type="spellStart"/>
      <w:r w:rsidR="00695161">
        <w:t>Torrecaballeros</w:t>
      </w:r>
      <w:proofErr w:type="spellEnd"/>
    </w:p>
    <w:p w:rsidR="00EE3A22" w:rsidRPr="001117DC" w:rsidRDefault="001117DC" w:rsidP="00F551B3">
      <w:pPr>
        <w:jc w:val="both"/>
        <w:rPr>
          <w:i/>
        </w:rPr>
      </w:pPr>
      <w:r w:rsidRPr="001117DC">
        <w:rPr>
          <w:i/>
        </w:rPr>
        <w:t>Actividad propuest</w:t>
      </w:r>
      <w:r w:rsidR="00120055">
        <w:rPr>
          <w:i/>
        </w:rPr>
        <w:t>a</w:t>
      </w:r>
      <w:r w:rsidRPr="001117DC">
        <w:rPr>
          <w:i/>
        </w:rPr>
        <w:t xml:space="preserve"> por </w:t>
      </w:r>
      <w:r w:rsidR="00BA6183" w:rsidRPr="001117DC">
        <w:rPr>
          <w:i/>
        </w:rPr>
        <w:t xml:space="preserve"> José Fernando</w:t>
      </w:r>
      <w:r>
        <w:rPr>
          <w:i/>
        </w:rPr>
        <w:t xml:space="preserve"> RINCÓ</w:t>
      </w:r>
      <w:r w:rsidRPr="001117DC">
        <w:rPr>
          <w:i/>
        </w:rPr>
        <w:t>N</w:t>
      </w:r>
      <w:r w:rsidR="004627D1" w:rsidRPr="001117DC">
        <w:rPr>
          <w:i/>
        </w:rPr>
        <w:t xml:space="preserve">  </w:t>
      </w:r>
    </w:p>
    <w:p w:rsidR="00BA6183" w:rsidRDefault="00BA6183" w:rsidP="00F551B3">
      <w:pPr>
        <w:jc w:val="both"/>
      </w:pPr>
    </w:p>
    <w:p w:rsidR="00C901F6" w:rsidRDefault="00C901F6" w:rsidP="00F551B3">
      <w:pPr>
        <w:jc w:val="both"/>
      </w:pPr>
    </w:p>
    <w:p w:rsidR="00EE3A22" w:rsidRDefault="00CA3047" w:rsidP="00F551B3">
      <w:pPr>
        <w:jc w:val="both"/>
      </w:pPr>
      <w:r>
        <w:t>20 DE JUNIO: Fiesta de verano de nuestro club con</w:t>
      </w:r>
    </w:p>
    <w:p w:rsidR="00CA3047" w:rsidRDefault="00CA3047" w:rsidP="00F551B3">
      <w:pPr>
        <w:jc w:val="both"/>
      </w:pPr>
      <w:r>
        <w:t>Invitación gratuita  a</w:t>
      </w:r>
      <w:r w:rsidR="000354EB">
        <w:t xml:space="preserve"> socios y </w:t>
      </w:r>
      <w:r>
        <w:t xml:space="preserve"> personas de fuera (sugerencia de </w:t>
      </w:r>
    </w:p>
    <w:p w:rsidR="001117DC" w:rsidRDefault="00CA3047" w:rsidP="00F551B3">
      <w:pPr>
        <w:jc w:val="both"/>
      </w:pPr>
      <w:r>
        <w:t xml:space="preserve">Tipo BBQ, paella, </w:t>
      </w:r>
      <w:r w:rsidR="000354EB">
        <w:t xml:space="preserve">huevos fritos, </w:t>
      </w:r>
      <w:proofErr w:type="gramStart"/>
      <w:r w:rsidR="000354EB">
        <w:t xml:space="preserve">tortillas </w:t>
      </w:r>
      <w:r w:rsidR="001117DC">
        <w:t>,</w:t>
      </w:r>
      <w:proofErr w:type="gramEnd"/>
      <w:r w:rsidR="001117DC">
        <w:t xml:space="preserve"> c</w:t>
      </w:r>
      <w:r>
        <w:t>repes</w:t>
      </w:r>
      <w:r w:rsidR="001117DC">
        <w:t>…)</w:t>
      </w:r>
    </w:p>
    <w:p w:rsidR="001117DC" w:rsidRPr="001117DC" w:rsidRDefault="001117DC" w:rsidP="001117DC">
      <w:pPr>
        <w:jc w:val="both"/>
        <w:rPr>
          <w:i/>
        </w:rPr>
      </w:pPr>
      <w:r w:rsidRPr="001117DC">
        <w:rPr>
          <w:i/>
        </w:rPr>
        <w:t xml:space="preserve">Actividad propuestas por  </w:t>
      </w:r>
      <w:r>
        <w:rPr>
          <w:i/>
        </w:rPr>
        <w:t>Antonio CASTILLO</w:t>
      </w:r>
      <w:r w:rsidRPr="001117DC">
        <w:rPr>
          <w:i/>
        </w:rPr>
        <w:t xml:space="preserve"> </w:t>
      </w:r>
    </w:p>
    <w:p w:rsidR="00CA3047" w:rsidRDefault="00CA3047" w:rsidP="00F551B3">
      <w:pPr>
        <w:jc w:val="both"/>
      </w:pPr>
      <w:r w:rsidRPr="008B2BB1">
        <w:rPr>
          <w:b/>
        </w:rPr>
        <w:t xml:space="preserve">Sitio y </w:t>
      </w:r>
      <w:r w:rsidR="000354EB" w:rsidRPr="008B2BB1">
        <w:rPr>
          <w:b/>
        </w:rPr>
        <w:t>comida a concretar</w:t>
      </w:r>
      <w:r w:rsidR="00C901F6">
        <w:t xml:space="preserve"> </w:t>
      </w:r>
    </w:p>
    <w:p w:rsidR="000354EB" w:rsidRDefault="000354EB" w:rsidP="00F551B3">
      <w:pPr>
        <w:jc w:val="both"/>
      </w:pPr>
    </w:p>
    <w:p w:rsidR="000354EB" w:rsidRPr="00372F3E" w:rsidRDefault="00C901F6" w:rsidP="00372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color w:val="FF0000"/>
        </w:rPr>
      </w:pPr>
      <w:r w:rsidRPr="00372F3E">
        <w:rPr>
          <w:b/>
          <w:color w:val="FF0000"/>
        </w:rPr>
        <w:t xml:space="preserve">JULIO Y </w:t>
      </w:r>
      <w:proofErr w:type="gramStart"/>
      <w:r w:rsidRPr="00372F3E">
        <w:rPr>
          <w:b/>
          <w:color w:val="FF0000"/>
        </w:rPr>
        <w:t>AGOSTO :</w:t>
      </w:r>
      <w:proofErr w:type="gramEnd"/>
      <w:r w:rsidRPr="00372F3E">
        <w:rPr>
          <w:b/>
          <w:color w:val="FF0000"/>
        </w:rPr>
        <w:t xml:space="preserve"> VACACIONES PARA TODOS</w:t>
      </w:r>
      <w:r w:rsidR="00D44D62" w:rsidRPr="00372F3E">
        <w:rPr>
          <w:b/>
          <w:color w:val="FF0000"/>
        </w:rPr>
        <w:t xml:space="preserve"> </w:t>
      </w:r>
    </w:p>
    <w:p w:rsidR="00C901F6" w:rsidRDefault="001117DC" w:rsidP="00F551B3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B55F0B" wp14:editId="3E0C22D4">
            <wp:simplePos x="0" y="0"/>
            <wp:positionH relativeFrom="column">
              <wp:posOffset>4139565</wp:posOffset>
            </wp:positionH>
            <wp:positionV relativeFrom="paragraph">
              <wp:posOffset>54610</wp:posOffset>
            </wp:positionV>
            <wp:extent cx="1381125" cy="947420"/>
            <wp:effectExtent l="0" t="0" r="9525" b="508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F6" w:rsidRDefault="00C901F6" w:rsidP="00F551B3">
      <w:pPr>
        <w:jc w:val="both"/>
      </w:pPr>
      <w:r>
        <w:t>19 Y 20 DE SEPTIEMBRE</w:t>
      </w:r>
      <w:proofErr w:type="gramStart"/>
      <w:r>
        <w:t>:  ALBACETE</w:t>
      </w:r>
      <w:proofErr w:type="gramEnd"/>
    </w:p>
    <w:p w:rsidR="00C901F6" w:rsidRDefault="00C901F6" w:rsidP="00F551B3">
      <w:pPr>
        <w:jc w:val="both"/>
      </w:pPr>
      <w:r>
        <w:t>Nacimiento del rio MUNDO en RIOPAR</w:t>
      </w:r>
    </w:p>
    <w:p w:rsidR="001117DC" w:rsidRDefault="001117DC" w:rsidP="001117DC">
      <w:pPr>
        <w:jc w:val="both"/>
        <w:rPr>
          <w:i/>
        </w:rPr>
      </w:pPr>
      <w:r w:rsidRPr="001117DC">
        <w:rPr>
          <w:i/>
        </w:rPr>
        <w:t>Activi</w:t>
      </w:r>
      <w:r>
        <w:rPr>
          <w:i/>
        </w:rPr>
        <w:t>dad propuesta por Federico FERNÁ</w:t>
      </w:r>
      <w:r w:rsidRPr="001117DC">
        <w:rPr>
          <w:i/>
        </w:rPr>
        <w:t>NDEZ</w:t>
      </w:r>
    </w:p>
    <w:p w:rsidR="00372F3E" w:rsidRPr="003A6BEF" w:rsidRDefault="00372F3E" w:rsidP="00372F3E">
      <w:pPr>
        <w:rPr>
          <w:color w:val="000000"/>
        </w:rPr>
      </w:pPr>
      <w:r w:rsidRPr="003A6BEF">
        <w:rPr>
          <w:i/>
        </w:rPr>
        <w:t>Buena para Socios y amigos de Levante</w:t>
      </w:r>
    </w:p>
    <w:p w:rsidR="00372F3E" w:rsidRPr="001117DC" w:rsidRDefault="00372F3E" w:rsidP="001117DC">
      <w:pPr>
        <w:jc w:val="both"/>
        <w:rPr>
          <w:i/>
        </w:rPr>
      </w:pPr>
    </w:p>
    <w:p w:rsidR="00C20CA8" w:rsidRDefault="00AE324D" w:rsidP="00372F3E">
      <w:r>
        <w:rPr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4DB0766" wp14:editId="11B7D89B">
            <wp:simplePos x="0" y="0"/>
            <wp:positionH relativeFrom="column">
              <wp:posOffset>4138295</wp:posOffset>
            </wp:positionH>
            <wp:positionV relativeFrom="paragraph">
              <wp:posOffset>128905</wp:posOffset>
            </wp:positionV>
            <wp:extent cx="1181100" cy="594995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3E">
        <w:t>27 DE SEPTIEMBRE (DOMINGO):</w:t>
      </w:r>
      <w:r w:rsidR="00372F3E">
        <w:rPr>
          <w:noProof/>
        </w:rPr>
        <w:t xml:space="preserve"> </w:t>
      </w:r>
    </w:p>
    <w:p w:rsidR="00372F3E" w:rsidRDefault="00372F3E" w:rsidP="00372F3E">
      <w:r w:rsidRPr="003A6BEF">
        <w:t xml:space="preserve">Jornadas de Patrimonio Europeo FEVA </w:t>
      </w:r>
    </w:p>
    <w:p w:rsidR="00372F3E" w:rsidRDefault="00372F3E" w:rsidP="00372F3E">
      <w:proofErr w:type="gramStart"/>
      <w:r w:rsidRPr="003A6BEF">
        <w:t>en</w:t>
      </w:r>
      <w:proofErr w:type="gramEnd"/>
      <w:r w:rsidRPr="003A6BEF">
        <w:t xml:space="preserve"> la Sala </w:t>
      </w:r>
      <w:proofErr w:type="spellStart"/>
      <w:r w:rsidRPr="003A6BEF">
        <w:t>Chanoe</w:t>
      </w:r>
      <w:proofErr w:type="spellEnd"/>
      <w:r w:rsidRPr="003A6BEF">
        <w:t xml:space="preserve"> de Pozuelo de </w:t>
      </w:r>
      <w:proofErr w:type="spellStart"/>
      <w:r w:rsidRPr="003A6BEF">
        <w:t>Alarcon</w:t>
      </w:r>
      <w:proofErr w:type="spellEnd"/>
      <w:r w:rsidRPr="003A6BEF">
        <w:t>.</w:t>
      </w:r>
      <w:r w:rsidR="00AE324D" w:rsidRPr="00AE324D">
        <w:rPr>
          <w:b/>
          <w:noProof/>
        </w:rPr>
        <w:t xml:space="preserve"> </w:t>
      </w:r>
    </w:p>
    <w:p w:rsidR="00372F3E" w:rsidRPr="003A6BEF" w:rsidRDefault="00372F3E" w:rsidP="00372F3E">
      <w:pPr>
        <w:rPr>
          <w:i/>
        </w:rPr>
      </w:pPr>
      <w:r w:rsidRPr="00372F3E">
        <w:rPr>
          <w:i/>
        </w:rPr>
        <w:t xml:space="preserve">Actividad </w:t>
      </w:r>
      <w:r w:rsidRPr="003A6BEF">
        <w:rPr>
          <w:i/>
        </w:rPr>
        <w:t xml:space="preserve">propuesta por Enrique </w:t>
      </w:r>
      <w:proofErr w:type="spellStart"/>
      <w:r w:rsidRPr="003A6BEF">
        <w:rPr>
          <w:i/>
        </w:rPr>
        <w:t>Marti</w:t>
      </w:r>
      <w:proofErr w:type="spellEnd"/>
      <w:r w:rsidRPr="003A6BEF">
        <w:rPr>
          <w:i/>
        </w:rPr>
        <w:t xml:space="preserve"> </w:t>
      </w:r>
    </w:p>
    <w:p w:rsidR="00372F3E" w:rsidRDefault="00372F3E" w:rsidP="001117DC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94DC0E" wp14:editId="67CACB24">
            <wp:simplePos x="0" y="0"/>
            <wp:positionH relativeFrom="column">
              <wp:posOffset>3339465</wp:posOffset>
            </wp:positionH>
            <wp:positionV relativeFrom="paragraph">
              <wp:posOffset>109855</wp:posOffset>
            </wp:positionV>
            <wp:extent cx="2022475" cy="1038225"/>
            <wp:effectExtent l="0" t="0" r="0" b="952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ama_circuit_complete_ma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F6" w:rsidRDefault="00C901F6" w:rsidP="001117DC">
      <w:pPr>
        <w:spacing w:after="200" w:line="276" w:lineRule="auto"/>
      </w:pPr>
      <w:proofErr w:type="gramStart"/>
      <w:r>
        <w:t>OCTUBRE :</w:t>
      </w:r>
      <w:proofErr w:type="gramEnd"/>
      <w:r>
        <w:t xml:space="preserve"> JORNADA DE PUERTAS </w:t>
      </w:r>
    </w:p>
    <w:p w:rsidR="00C901F6" w:rsidRDefault="00C901F6" w:rsidP="008B2BB1">
      <w:r>
        <w:t>ABIERTAS AL CIRCUITO DEL JARAMA</w:t>
      </w:r>
    </w:p>
    <w:p w:rsidR="00C901F6" w:rsidRDefault="00C20CA8" w:rsidP="008B2BB1">
      <w:r>
        <w:t>Recorrido a toda velocidad con nuestros bólidos</w:t>
      </w:r>
    </w:p>
    <w:p w:rsidR="001117DC" w:rsidRPr="001117DC" w:rsidRDefault="001117DC" w:rsidP="001117DC">
      <w:pPr>
        <w:jc w:val="both"/>
        <w:rPr>
          <w:i/>
        </w:rPr>
      </w:pPr>
      <w:r w:rsidRPr="001117DC">
        <w:rPr>
          <w:i/>
        </w:rPr>
        <w:t>Actividad propuesta por Cipriano BELLO</w:t>
      </w:r>
    </w:p>
    <w:p w:rsidR="00C20CA8" w:rsidRDefault="00C20CA8" w:rsidP="00C20CA8"/>
    <w:p w:rsidR="00C20CA8" w:rsidRDefault="00C20CA8" w:rsidP="00C20CA8"/>
    <w:p w:rsidR="00C20CA8" w:rsidRDefault="00C20CA8" w:rsidP="00C20CA8">
      <w:r>
        <w:rPr>
          <w:noProof/>
        </w:rPr>
        <w:drawing>
          <wp:anchor distT="0" distB="0" distL="114300" distR="114300" simplePos="0" relativeHeight="251663360" behindDoc="0" locked="0" layoutInCell="1" allowOverlap="1" wp14:anchorId="7CD5ADA2" wp14:editId="2C7318CA">
            <wp:simplePos x="0" y="0"/>
            <wp:positionH relativeFrom="column">
              <wp:posOffset>3510915</wp:posOffset>
            </wp:positionH>
            <wp:positionV relativeFrom="paragraph">
              <wp:posOffset>105410</wp:posOffset>
            </wp:positionV>
            <wp:extent cx="1800225" cy="1198245"/>
            <wp:effectExtent l="0" t="0" r="9525" b="190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F6" w:rsidRDefault="00C901F6" w:rsidP="00C20CA8">
      <w:r>
        <w:t xml:space="preserve">14 DE </w:t>
      </w:r>
      <w:proofErr w:type="gramStart"/>
      <w:r>
        <w:t>NOVIEMBRE :</w:t>
      </w:r>
      <w:proofErr w:type="gramEnd"/>
      <w:r>
        <w:t xml:space="preserve"> </w:t>
      </w:r>
      <w:r w:rsidR="00C20CA8">
        <w:t xml:space="preserve"> MOTA DEL CUERVO</w:t>
      </w:r>
    </w:p>
    <w:p w:rsidR="00C20CA8" w:rsidRDefault="00C20CA8" w:rsidP="00C20CA8">
      <w:r>
        <w:t xml:space="preserve">Ruta del </w:t>
      </w:r>
      <w:proofErr w:type="gramStart"/>
      <w:r>
        <w:t>Quijote .</w:t>
      </w:r>
      <w:proofErr w:type="gramEnd"/>
      <w:r>
        <w:t xml:space="preserve"> Visita a un molino </w:t>
      </w:r>
    </w:p>
    <w:p w:rsidR="00C20CA8" w:rsidRDefault="00C20CA8" w:rsidP="00C20CA8">
      <w:proofErr w:type="gramStart"/>
      <w:r>
        <w:t>que</w:t>
      </w:r>
      <w:proofErr w:type="gramEnd"/>
      <w:r>
        <w:t xml:space="preserve"> sigue funcionando y comida típicamente</w:t>
      </w:r>
    </w:p>
    <w:p w:rsidR="00C20CA8" w:rsidRDefault="00C20CA8" w:rsidP="00C20CA8">
      <w:proofErr w:type="gramStart"/>
      <w:r>
        <w:t>castellana</w:t>
      </w:r>
      <w:proofErr w:type="gramEnd"/>
    </w:p>
    <w:p w:rsidR="001117DC" w:rsidRPr="001117DC" w:rsidRDefault="001117DC" w:rsidP="001117DC">
      <w:pPr>
        <w:jc w:val="both"/>
        <w:rPr>
          <w:i/>
        </w:rPr>
      </w:pPr>
      <w:r w:rsidRPr="001117DC">
        <w:rPr>
          <w:i/>
        </w:rPr>
        <w:t>Activi</w:t>
      </w:r>
      <w:r>
        <w:rPr>
          <w:i/>
        </w:rPr>
        <w:t>dad propuesta por Federico FERNÁ</w:t>
      </w:r>
      <w:r w:rsidRPr="001117DC">
        <w:rPr>
          <w:i/>
        </w:rPr>
        <w:t>NDEZ</w:t>
      </w:r>
    </w:p>
    <w:p w:rsidR="001117DC" w:rsidRPr="001117DC" w:rsidRDefault="001117DC" w:rsidP="001117DC">
      <w:pPr>
        <w:jc w:val="both"/>
        <w:rPr>
          <w:i/>
        </w:rPr>
      </w:pPr>
      <w:r w:rsidRPr="001117DC">
        <w:rPr>
          <w:i/>
        </w:rPr>
        <w:t xml:space="preserve">Y Antonio ZAHONERO </w:t>
      </w:r>
    </w:p>
    <w:p w:rsidR="00EE3A22" w:rsidRDefault="00EE3A22" w:rsidP="00C20CA8">
      <w:pPr>
        <w:jc w:val="both"/>
      </w:pPr>
    </w:p>
    <w:p w:rsidR="00C20CA8" w:rsidRDefault="00C20CA8" w:rsidP="00C20CA8">
      <w:pPr>
        <w:jc w:val="both"/>
      </w:pPr>
    </w:p>
    <w:p w:rsidR="00C20CA8" w:rsidRDefault="00372F3E" w:rsidP="00C20CA8">
      <w:r>
        <w:rPr>
          <w:noProof/>
        </w:rPr>
        <w:drawing>
          <wp:anchor distT="0" distB="0" distL="114300" distR="114300" simplePos="0" relativeHeight="251665408" behindDoc="0" locked="0" layoutInCell="1" allowOverlap="1" wp14:anchorId="7E7A07E2" wp14:editId="2A8D718C">
            <wp:simplePos x="0" y="0"/>
            <wp:positionH relativeFrom="column">
              <wp:posOffset>3615690</wp:posOffset>
            </wp:positionH>
            <wp:positionV relativeFrom="paragraph">
              <wp:posOffset>108585</wp:posOffset>
            </wp:positionV>
            <wp:extent cx="1295400" cy="1295400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A8" w:rsidRDefault="00C20CA8" w:rsidP="00C20CA8"/>
    <w:p w:rsidR="00C20CA8" w:rsidRDefault="00C20CA8" w:rsidP="00C20CA8">
      <w:r>
        <w:t>MEDIADOS DE DICIEMBRE:</w:t>
      </w:r>
    </w:p>
    <w:p w:rsidR="00C20CA8" w:rsidRDefault="00C20CA8" w:rsidP="00C20CA8">
      <w:r w:rsidRPr="00CA2AE4">
        <w:t>Mer</w:t>
      </w:r>
      <w:r>
        <w:t xml:space="preserve">cadillo de Navidad Funda </w:t>
      </w:r>
      <w:proofErr w:type="spellStart"/>
      <w:r>
        <w:t>Market</w:t>
      </w:r>
      <w:proofErr w:type="spellEnd"/>
      <w:r>
        <w:t xml:space="preserve"> organizado</w:t>
      </w:r>
    </w:p>
    <w:p w:rsidR="001117DC" w:rsidRPr="001117DC" w:rsidRDefault="001117DC" w:rsidP="001117DC">
      <w:pPr>
        <w:jc w:val="both"/>
        <w:rPr>
          <w:i/>
        </w:rPr>
      </w:pPr>
      <w:r w:rsidRPr="001117DC">
        <w:rPr>
          <w:i/>
        </w:rPr>
        <w:t>Activi</w:t>
      </w:r>
      <w:r>
        <w:rPr>
          <w:i/>
        </w:rPr>
        <w:t>dad propuesta por Angel POYO</w:t>
      </w:r>
      <w:r w:rsidRPr="001117DC">
        <w:rPr>
          <w:i/>
        </w:rPr>
        <w:t xml:space="preserve"> </w:t>
      </w:r>
    </w:p>
    <w:p w:rsidR="00C20CA8" w:rsidRDefault="00C20CA8" w:rsidP="00C20CA8"/>
    <w:p w:rsidR="00D44D62" w:rsidRDefault="00D44D62" w:rsidP="00C20CA8"/>
    <w:p w:rsidR="00D44D62" w:rsidRDefault="00D44D62" w:rsidP="00C20CA8"/>
    <w:p w:rsidR="00D44D62" w:rsidRDefault="00D44D62" w:rsidP="00C20CA8"/>
    <w:p w:rsidR="00D44D62" w:rsidRDefault="00A25827" w:rsidP="00C20CA8">
      <w:proofErr w:type="gramStart"/>
      <w:r>
        <w:t>COMENTARIOS :</w:t>
      </w:r>
      <w:proofErr w:type="gramEnd"/>
    </w:p>
    <w:p w:rsidR="00A25827" w:rsidRDefault="00A25827" w:rsidP="00C20CA8">
      <w:r>
        <w:t>Estas son las ideas que hemos tenido durante la reunión anual. Falta por indicar o</w:t>
      </w:r>
    </w:p>
    <w:p w:rsidR="00A25827" w:rsidRDefault="00A25827" w:rsidP="00C20CA8">
      <w:r>
        <w:t>Fijar las ideas siguientes:</w:t>
      </w:r>
    </w:p>
    <w:p w:rsidR="00A25827" w:rsidRDefault="00A25827" w:rsidP="00C20CA8">
      <w:r>
        <w:t>Angel POYO comentó el tema de ir a visitar una finca en Extremadura.</w:t>
      </w:r>
    </w:p>
    <w:p w:rsidR="00A25827" w:rsidRDefault="00A25827" w:rsidP="00C20CA8">
      <w:r>
        <w:t>Federico habló de las ARRIBES DEL DUERO.</w:t>
      </w:r>
    </w:p>
    <w:p w:rsidR="00A25827" w:rsidRDefault="00A25827" w:rsidP="00C20CA8">
      <w:r>
        <w:t xml:space="preserve">Julio ZAHONERO comentó la posibilidad de ir a </w:t>
      </w:r>
      <w:proofErr w:type="spellStart"/>
      <w:r>
        <w:t>Albarate</w:t>
      </w:r>
      <w:proofErr w:type="spellEnd"/>
      <w:r>
        <w:t xml:space="preserve"> de Zorita.</w:t>
      </w:r>
    </w:p>
    <w:p w:rsidR="00A25827" w:rsidRDefault="00A25827" w:rsidP="00C20CA8">
      <w:r>
        <w:t xml:space="preserve">John </w:t>
      </w:r>
      <w:r w:rsidR="00372F3E">
        <w:t xml:space="preserve">KIDDEL </w:t>
      </w:r>
      <w:r>
        <w:t xml:space="preserve">nos dijo que había posibilidad de visitar el cementerio de los soldados británicos </w:t>
      </w:r>
      <w:r w:rsidR="00372F3E">
        <w:t>e</w:t>
      </w:r>
      <w:r>
        <w:t>n Madrid y también de ver el museo de tractores en Segovia y el de comunicaciones del</w:t>
      </w:r>
      <w:r w:rsidR="008B2BB1">
        <w:t xml:space="preserve"> Pardo.</w:t>
      </w:r>
    </w:p>
    <w:p w:rsidR="008B2BB1" w:rsidRDefault="008B2BB1" w:rsidP="00C20CA8">
      <w:r>
        <w:t xml:space="preserve">Antonio ZAHONERO propuso una excursión a </w:t>
      </w:r>
      <w:proofErr w:type="spellStart"/>
      <w:r>
        <w:t>Ubeda</w:t>
      </w:r>
      <w:proofErr w:type="spellEnd"/>
      <w:r>
        <w:t xml:space="preserve"> y Baeza recorriendo la sierra de las Villas.</w:t>
      </w:r>
    </w:p>
    <w:p w:rsidR="008B2BB1" w:rsidRDefault="008B2BB1" w:rsidP="00C20CA8">
      <w:r>
        <w:t>Yo también indiqué la posibilidad de ir a AREVALO.</w:t>
      </w:r>
    </w:p>
    <w:p w:rsidR="00A25827" w:rsidRDefault="00A25827" w:rsidP="00C20CA8"/>
    <w:p w:rsidR="008B2BB1" w:rsidRPr="008B2BB1" w:rsidRDefault="008B2BB1" w:rsidP="00C20CA8">
      <w:pPr>
        <w:rPr>
          <w:sz w:val="32"/>
          <w:szCs w:val="32"/>
        </w:rPr>
      </w:pPr>
      <w:r>
        <w:rPr>
          <w:sz w:val="32"/>
          <w:szCs w:val="32"/>
        </w:rPr>
        <w:t>IMPORTANTE: Queremos vuestras opiniones y comentarios sobre fechas y actividades.  MUCHAS GRACIAS</w:t>
      </w:r>
    </w:p>
    <w:sectPr w:rsidR="008B2BB1" w:rsidRPr="008B2BB1" w:rsidSect="001117DC">
      <w:headerReference w:type="default" r:id="rId19"/>
      <w:footerReference w:type="even" r:id="rId20"/>
      <w:footerReference w:type="default" r:id="rId21"/>
      <w:pgSz w:w="11906" w:h="16838"/>
      <w:pgMar w:top="170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26" w:rsidRDefault="00551626" w:rsidP="00F551B3">
      <w:r>
        <w:separator/>
      </w:r>
    </w:p>
  </w:endnote>
  <w:endnote w:type="continuationSeparator" w:id="0">
    <w:p w:rsidR="00551626" w:rsidRDefault="00551626" w:rsidP="00F5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3" w:rsidRDefault="006B1BA3" w:rsidP="003B64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1463" w:rsidRDefault="005516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3" w:rsidRDefault="00F551B3" w:rsidP="00F551B3">
    <w:pPr>
      <w:pStyle w:val="Piedepgina"/>
      <w:jc w:val="center"/>
    </w:pPr>
    <w:r>
      <w:t xml:space="preserve">C/Villa de Marín </w:t>
    </w:r>
    <w:r w:rsidR="00277D79">
      <w:t>13</w:t>
    </w:r>
    <w:r>
      <w:t>, 28029 MADRID</w:t>
    </w:r>
  </w:p>
  <w:p w:rsidR="00F551B3" w:rsidRDefault="00277D79" w:rsidP="00F551B3">
    <w:pPr>
      <w:pStyle w:val="Piedepgina"/>
      <w:jc w:val="center"/>
    </w:pPr>
    <w:r>
      <w:t>TNOS</w:t>
    </w:r>
    <w:r w:rsidR="00F551B3">
      <w:t>: +620 873</w:t>
    </w:r>
    <w:r>
      <w:t xml:space="preserve"> </w:t>
    </w:r>
    <w:r w:rsidR="00F551B3">
      <w:t>367</w:t>
    </w:r>
    <w:r>
      <w:t xml:space="preserve">  + 659 995 099</w:t>
    </w:r>
  </w:p>
  <w:p w:rsidR="00277D79" w:rsidRDefault="00277D79" w:rsidP="00F551B3">
    <w:pPr>
      <w:pStyle w:val="Piedepgina"/>
      <w:jc w:val="center"/>
    </w:pPr>
    <w:r>
      <w:t>NIF: G84980903</w:t>
    </w:r>
  </w:p>
  <w:p w:rsidR="00277D79" w:rsidRPr="00F551B3" w:rsidRDefault="00277D79" w:rsidP="00F551B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26" w:rsidRDefault="00551626" w:rsidP="00F551B3">
      <w:r>
        <w:separator/>
      </w:r>
    </w:p>
  </w:footnote>
  <w:footnote w:type="continuationSeparator" w:id="0">
    <w:p w:rsidR="00551626" w:rsidRDefault="00551626" w:rsidP="00F5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B3" w:rsidRPr="001117DC" w:rsidRDefault="001117DC" w:rsidP="00F551B3">
    <w:pPr>
      <w:jc w:val="center"/>
      <w:rPr>
        <w:b/>
        <w:sz w:val="28"/>
        <w:szCs w:val="2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A54F771" wp14:editId="68A58B3B">
          <wp:simplePos x="0" y="0"/>
          <wp:positionH relativeFrom="column">
            <wp:posOffset>4624705</wp:posOffset>
          </wp:positionH>
          <wp:positionV relativeFrom="paragraph">
            <wp:posOffset>-87630</wp:posOffset>
          </wp:positionV>
          <wp:extent cx="818515" cy="586105"/>
          <wp:effectExtent l="0" t="0" r="635" b="444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1B3">
      <w:rPr>
        <w:noProof/>
      </w:rPr>
      <w:drawing>
        <wp:anchor distT="0" distB="0" distL="114300" distR="114300" simplePos="0" relativeHeight="251658240" behindDoc="0" locked="0" layoutInCell="1" allowOverlap="1" wp14:anchorId="31DB46D4" wp14:editId="4438F82D">
          <wp:simplePos x="0" y="0"/>
          <wp:positionH relativeFrom="column">
            <wp:posOffset>24765</wp:posOffset>
          </wp:positionH>
          <wp:positionV relativeFrom="paragraph">
            <wp:posOffset>-182880</wp:posOffset>
          </wp:positionV>
          <wp:extent cx="447675" cy="68897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1B3" w:rsidRPr="00F551B3">
      <w:rPr>
        <w:b/>
      </w:rPr>
      <w:t xml:space="preserve"> </w:t>
    </w:r>
    <w:r w:rsidR="00F551B3" w:rsidRPr="001117DC">
      <w:rPr>
        <w:b/>
        <w:sz w:val="28"/>
        <w:szCs w:val="28"/>
      </w:rPr>
      <w:t xml:space="preserve">Club de Aficionados </w:t>
    </w:r>
  </w:p>
  <w:p w:rsidR="00F551B3" w:rsidRPr="001117DC" w:rsidRDefault="00F551B3" w:rsidP="001117DC">
    <w:pPr>
      <w:ind w:left="-567"/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  </w:t>
    </w:r>
    <w:r w:rsidRPr="001117DC">
      <w:rPr>
        <w:b/>
        <w:sz w:val="28"/>
        <w:szCs w:val="28"/>
      </w:rPr>
      <w:t>CITROËN TRACTIÓN AVANT DE MADRID</w:t>
    </w:r>
  </w:p>
  <w:p w:rsidR="00F551B3" w:rsidRDefault="00F551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350"/>
    <w:multiLevelType w:val="hybridMultilevel"/>
    <w:tmpl w:val="2CB219FA"/>
    <w:lvl w:ilvl="0" w:tplc="3DECDBF0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6"/>
    <w:rsid w:val="000354EB"/>
    <w:rsid w:val="000A0CF9"/>
    <w:rsid w:val="000C5EF4"/>
    <w:rsid w:val="001117DC"/>
    <w:rsid w:val="00120055"/>
    <w:rsid w:val="00277D79"/>
    <w:rsid w:val="0035579B"/>
    <w:rsid w:val="00372F3E"/>
    <w:rsid w:val="004627D1"/>
    <w:rsid w:val="00551626"/>
    <w:rsid w:val="00695161"/>
    <w:rsid w:val="006B1BA3"/>
    <w:rsid w:val="008B2BB1"/>
    <w:rsid w:val="009F0F80"/>
    <w:rsid w:val="00A25827"/>
    <w:rsid w:val="00AE324D"/>
    <w:rsid w:val="00BA6183"/>
    <w:rsid w:val="00C20CA8"/>
    <w:rsid w:val="00C7692E"/>
    <w:rsid w:val="00C901F6"/>
    <w:rsid w:val="00CA3047"/>
    <w:rsid w:val="00CD4689"/>
    <w:rsid w:val="00D07C79"/>
    <w:rsid w:val="00D21239"/>
    <w:rsid w:val="00D44D62"/>
    <w:rsid w:val="00DE1506"/>
    <w:rsid w:val="00E13A20"/>
    <w:rsid w:val="00EE3A22"/>
    <w:rsid w:val="00F32647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5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51B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551B3"/>
  </w:style>
  <w:style w:type="paragraph" w:styleId="Textoindependiente">
    <w:name w:val="Body Text"/>
    <w:basedOn w:val="Normal"/>
    <w:link w:val="TextoindependienteCar"/>
    <w:rsid w:val="00F551B3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F551B3"/>
    <w:rPr>
      <w:rFonts w:ascii="Arial" w:eastAsia="Batang" w:hAnsi="Arial" w:cs="Times New Roman"/>
      <w:spacing w:val="-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5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1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B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557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A22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5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51B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551B3"/>
  </w:style>
  <w:style w:type="paragraph" w:styleId="Textoindependiente">
    <w:name w:val="Body Text"/>
    <w:basedOn w:val="Normal"/>
    <w:link w:val="TextoindependienteCar"/>
    <w:rsid w:val="00F551B3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F551B3"/>
    <w:rPr>
      <w:rFonts w:ascii="Arial" w:eastAsia="Batang" w:hAnsi="Arial" w:cs="Times New Roman"/>
      <w:spacing w:val="-5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55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1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B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557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A22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smadrid.com/tren-de-argan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IHF\Documents\Documents\IDIOMALOGY20062016\CLUBTRACTION\PRIMERAHOJA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PRIMERAHOJAMEMBRETE</Template>
  <TotalTime>5091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cp:lastPrinted>2020-02-02T18:50:00Z</cp:lastPrinted>
  <dcterms:created xsi:type="dcterms:W3CDTF">2020-01-31T15:56:00Z</dcterms:created>
  <dcterms:modified xsi:type="dcterms:W3CDTF">2020-02-07T09:57:00Z</dcterms:modified>
</cp:coreProperties>
</file>